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5FAA9BA2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137061DD7824C5B80D2B20ED851E3AB"/>
        </w:placeholder>
        <w15:appearance w15:val="hidden"/>
        <w:text/>
      </w:sdtPr>
      <w:sdtEndPr/>
      <w:sdtContent>
        <w:p w:rsidRPr="009B062B" w:rsidR="00AF30DD" w:rsidP="009B062B" w:rsidRDefault="00AF30DD" w14:paraId="2F216F5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c07d7f1-19fa-4e2f-8da0-d563753688c4"/>
        <w:id w:val="163829143"/>
        <w:lock w:val="sdtLocked"/>
      </w:sdtPr>
      <w:sdtEndPr/>
      <w:sdtContent>
        <w:p w:rsidR="00082426" w:rsidRDefault="00A74D78" w14:paraId="053F78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placera den nya polishögskolan i Borås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3A49294A3D742FEA7CFB1C05947D515"/>
        </w:placeholder>
        <w15:appearance w15:val="hidden"/>
        <w:text/>
      </w:sdtPr>
      <w:sdtEndPr/>
      <w:sdtContent>
        <w:p w:rsidRPr="009B062B" w:rsidR="006D79C9" w:rsidP="00333E95" w:rsidRDefault="006D79C9" w14:paraId="2939DA65" w14:textId="77777777">
          <w:pPr>
            <w:pStyle w:val="Rubrik1"/>
          </w:pPr>
          <w:r>
            <w:t>Motivering</w:t>
          </w:r>
        </w:p>
      </w:sdtContent>
    </w:sdt>
    <w:p w:rsidR="008B5C30" w:rsidP="008B5C30" w:rsidRDefault="008B5C30" w14:paraId="2B7C210B" w14:textId="77777777">
      <w:pPr>
        <w:pStyle w:val="Normalutanindragellerluft"/>
      </w:pPr>
      <w:r>
        <w:t>Regeringen har aviserat att en ny polishögskola ska startas.</w:t>
      </w:r>
    </w:p>
    <w:p w:rsidR="008B5C30" w:rsidP="008B5C30" w:rsidRDefault="008B5C30" w14:paraId="540C805B" w14:textId="77777777">
      <w:r>
        <w:t>Högskolan i Borås har tidigare visat intresse att anordna en sådan utbildning, och man har presenterat underlag som visar att det skulle gå att bygga upp en polisutbildning i Borås av hög kvalitet. Även geografiskt är en polishögskola i Borås lämplig, eftersom Västsverige är en stor och viktig region som idag saknar polisutbildning.</w:t>
      </w:r>
    </w:p>
    <w:p w:rsidR="00652B73" w:rsidP="008B5C30" w:rsidRDefault="008B5C30" w14:paraId="7EA50955" w14:textId="77777777">
      <w:r>
        <w:t xml:space="preserve">Riksdagen bör ge regeringen till känna att en ny polisutbildning bör förläggas till Borås.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CF30A6F23C476BA645AFB24BB22D8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A4FAD" w:rsidRDefault="00AE2031" w14:paraId="52D2F7B9" w14:textId="4292F3D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B2FC7" w:rsidRDefault="00AB2FC7" w14:paraId="2C2A1DA7" w14:textId="77777777"/>
    <w:sectPr w:rsidR="00AB2FC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3D0FD" w14:textId="77777777" w:rsidR="00BE403D" w:rsidRDefault="00BE403D" w:rsidP="000C1CAD">
      <w:pPr>
        <w:spacing w:line="240" w:lineRule="auto"/>
      </w:pPr>
      <w:r>
        <w:separator/>
      </w:r>
    </w:p>
  </w:endnote>
  <w:endnote w:type="continuationSeparator" w:id="0">
    <w:p w14:paraId="5C9BA0A0" w14:textId="77777777" w:rsidR="00BE403D" w:rsidRDefault="00BE40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20D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7B1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B5C3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A1DB1" w14:textId="4F4198E9" w:rsidR="004F35FE" w:rsidRPr="00AA5231" w:rsidRDefault="004F35FE" w:rsidP="00AA523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FA776" w14:textId="77777777" w:rsidR="00BE403D" w:rsidRDefault="00BE403D" w:rsidP="000C1CAD">
      <w:pPr>
        <w:spacing w:line="240" w:lineRule="auto"/>
      </w:pPr>
      <w:r>
        <w:separator/>
      </w:r>
    </w:p>
  </w:footnote>
  <w:footnote w:type="continuationSeparator" w:id="0">
    <w:p w14:paraId="73C04486" w14:textId="77777777" w:rsidR="00BE403D" w:rsidRDefault="00BE40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3DD1C0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F3A953" wp14:anchorId="64EADB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E2031" w14:paraId="3EB3973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8D5F0626F74A47BBCB968A1F09CF0A"/>
                              </w:placeholder>
                              <w:text/>
                            </w:sdtPr>
                            <w:sdtEndPr/>
                            <w:sdtContent>
                              <w:r w:rsidR="008B5C3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1992938C5C498A862BBD296F44444F"/>
                              </w:placeholder>
                              <w:text/>
                            </w:sdtPr>
                            <w:sdtEndPr/>
                            <w:sdtContent>
                              <w:r w:rsidR="008B5C30">
                                <w:t>2395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9474E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8D5F0626F74A47BBCB968A1F09CF0A"/>
                        </w:placeholder>
                        <w:text/>
                      </w:sdtPr>
                      <w:sdtEndPr/>
                      <w:sdtContent>
                        <w:r w:rsidR="008B5C3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1992938C5C498A862BBD296F44444F"/>
                        </w:placeholder>
                        <w:text/>
                      </w:sdtPr>
                      <w:sdtEndPr/>
                      <w:sdtContent>
                        <w:r w:rsidR="008B5C30">
                          <w:t>2395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2D3FB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AE2031" w14:paraId="152365C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A1992938C5C498A862BBD296F44444F"/>
        </w:placeholder>
        <w:text/>
      </w:sdtPr>
      <w:sdtEndPr/>
      <w:sdtContent>
        <w:r w:rsidR="008B5C3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B5C30">
          <w:t>2395</w:t>
        </w:r>
      </w:sdtContent>
    </w:sdt>
  </w:p>
  <w:p w:rsidR="004F35FE" w:rsidP="00776B74" w:rsidRDefault="004F35FE" w14:paraId="0A04EC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AE2031" w14:paraId="5559D00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B5C3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B5C30">
          <w:t>2395</w:t>
        </w:r>
      </w:sdtContent>
    </w:sdt>
  </w:p>
  <w:p w:rsidR="004F35FE" w:rsidP="00A314CF" w:rsidRDefault="00AE2031" w14:paraId="718E31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E2031" w14:paraId="7708F6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E2031" w14:paraId="2DE0E49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:2267</w:t>
        </w:r>
      </w:sdtContent>
    </w:sdt>
  </w:p>
  <w:p w:rsidR="004F35FE" w:rsidP="00E03A3D" w:rsidRDefault="00AE2031" w14:paraId="27AE70B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B5C30" w14:paraId="6A26D99F" w14:textId="77777777">
        <w:pPr>
          <w:pStyle w:val="FSHRub2"/>
        </w:pPr>
        <w:r>
          <w:t>Den nya polishögskolan bör placeras i Borås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F778A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3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426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38D8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70C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74E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5C30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921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4D78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5231"/>
    <w:rsid w:val="00AA6CB2"/>
    <w:rsid w:val="00AA71C8"/>
    <w:rsid w:val="00AA7215"/>
    <w:rsid w:val="00AA73AC"/>
    <w:rsid w:val="00AB1090"/>
    <w:rsid w:val="00AB111E"/>
    <w:rsid w:val="00AB11FF"/>
    <w:rsid w:val="00AB232B"/>
    <w:rsid w:val="00AB2FC7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031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4FAD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403D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3FAA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03AE19"/>
  <w15:chartTrackingRefBased/>
  <w15:docId w15:val="{5BAA776C-912C-4F04-B62E-206A011C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37061DD7824C5B80D2B20ED851E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95060-8853-4A65-834C-8EAEA95809C3}"/>
      </w:docPartPr>
      <w:docPartBody>
        <w:p w:rsidR="00DF586F" w:rsidRDefault="00B36EED">
          <w:pPr>
            <w:pStyle w:val="C137061DD7824C5B80D2B20ED851E3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A49294A3D742FEA7CFB1C05947D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AB9C8-D713-46F3-9666-0BCE1995BDB3}"/>
      </w:docPartPr>
      <w:docPartBody>
        <w:p w:rsidR="00DF586F" w:rsidRDefault="00B36EED">
          <w:pPr>
            <w:pStyle w:val="F3A49294A3D742FEA7CFB1C05947D5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CF30A6F23C476BA645AFB24BB22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D414A-7B70-455E-B4F7-E5E67F98EEC0}"/>
      </w:docPartPr>
      <w:docPartBody>
        <w:p w:rsidR="00DF586F" w:rsidRDefault="00B36EED">
          <w:pPr>
            <w:pStyle w:val="3DCF30A6F23C476BA645AFB24BB22D8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4A8D5F0626F74A47BBCB968A1F09C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DA645-F0FB-42B4-9B10-B796196D5D4D}"/>
      </w:docPartPr>
      <w:docPartBody>
        <w:p w:rsidR="00DF586F" w:rsidRDefault="00B36EED">
          <w:pPr>
            <w:pStyle w:val="4A8D5F0626F74A47BBCB968A1F09CF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1992938C5C498A862BBD296F444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ACA03-B032-4978-9953-9BDCBFF2292E}"/>
      </w:docPartPr>
      <w:docPartBody>
        <w:p w:rsidR="00DF586F" w:rsidRDefault="00B36EED">
          <w:pPr>
            <w:pStyle w:val="EA1992938C5C498A862BBD296F44444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ED"/>
    <w:rsid w:val="009B3DFB"/>
    <w:rsid w:val="00B36EED"/>
    <w:rsid w:val="00D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37061DD7824C5B80D2B20ED851E3AB">
    <w:name w:val="C137061DD7824C5B80D2B20ED851E3AB"/>
  </w:style>
  <w:style w:type="paragraph" w:customStyle="1" w:styleId="CFFAD3B71DC344019E71FAEAECE83723">
    <w:name w:val="CFFAD3B71DC344019E71FAEAECE83723"/>
  </w:style>
  <w:style w:type="paragraph" w:customStyle="1" w:styleId="BF8DE8344E6A4DA2A06EF7197EC6BCEA">
    <w:name w:val="BF8DE8344E6A4DA2A06EF7197EC6BCEA"/>
  </w:style>
  <w:style w:type="paragraph" w:customStyle="1" w:styleId="F3A49294A3D742FEA7CFB1C05947D515">
    <w:name w:val="F3A49294A3D742FEA7CFB1C05947D515"/>
  </w:style>
  <w:style w:type="paragraph" w:customStyle="1" w:styleId="3DCF30A6F23C476BA645AFB24BB22D86">
    <w:name w:val="3DCF30A6F23C476BA645AFB24BB22D86"/>
  </w:style>
  <w:style w:type="paragraph" w:customStyle="1" w:styleId="4A8D5F0626F74A47BBCB968A1F09CF0A">
    <w:name w:val="4A8D5F0626F74A47BBCB968A1F09CF0A"/>
  </w:style>
  <w:style w:type="paragraph" w:customStyle="1" w:styleId="EA1992938C5C498A862BBD296F44444F">
    <w:name w:val="EA1992938C5C498A862BBD296F444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2F0D7-A164-47A1-848C-7F42AD148E53}"/>
</file>

<file path=customXml/itemProps2.xml><?xml version="1.0" encoding="utf-8"?>
<ds:datastoreItem xmlns:ds="http://schemas.openxmlformats.org/officeDocument/2006/customXml" ds:itemID="{C64E82B8-E74D-4BB0-BF01-668F818E05FB}"/>
</file>

<file path=customXml/itemProps3.xml><?xml version="1.0" encoding="utf-8"?>
<ds:datastoreItem xmlns:ds="http://schemas.openxmlformats.org/officeDocument/2006/customXml" ds:itemID="{9448FD5B-820D-44E3-A074-B03EE65C1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M2395 Den nya polishögskolan bör placeras i Borås</vt:lpstr>
      <vt:lpstr>
      </vt:lpstr>
    </vt:vector>
  </TitlesOfParts>
  <Company>Sveriges riksdag</Company>
  <LinksUpToDate>false</LinksUpToDate>
  <CharactersWithSpaces>701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